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ANEXO II - DECLARACIÓN RESPONSABLE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B1620">
        <w:rPr>
          <w:rFonts w:ascii="Calibri" w:hAnsi="Calibri" w:cs="Calibri"/>
          <w:b/>
          <w:sz w:val="22"/>
          <w:szCs w:val="22"/>
          <w:u w:val="single"/>
        </w:rPr>
        <w:t>CUMPLIMIENTO DE LOS REQUISITOS ESTABLECIDOS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B1620">
        <w:rPr>
          <w:rFonts w:ascii="Calibri" w:hAnsi="Calibri" w:cs="Calibri"/>
          <w:b/>
          <w:sz w:val="22"/>
          <w:szCs w:val="22"/>
          <w:u w:val="single"/>
        </w:rPr>
        <w:t>EN LA LEY 38/2003, GENERAL DE SUBVENCIONES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9B1620" w:rsidRPr="009B1620" w:rsidTr="00ED7DD0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D/</w:t>
            </w:r>
            <w:proofErr w:type="spellStart"/>
            <w:r w:rsidRPr="009B1620">
              <w:rPr>
                <w:rFonts w:ascii="Calibri" w:hAnsi="Calibri" w:cs="Calibri"/>
                <w:sz w:val="22"/>
                <w:szCs w:val="22"/>
              </w:rPr>
              <w:t>Dña</w:t>
            </w:r>
            <w:proofErr w:type="spellEnd"/>
            <w:r w:rsidRPr="009B16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N.I.F:</w:t>
            </w:r>
          </w:p>
        </w:tc>
      </w:tr>
      <w:tr w:rsidR="009B1620" w:rsidRPr="009B1620" w:rsidTr="00ED7DD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 w:rsidP="009704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R</w:t>
            </w:r>
            <w:r w:rsidR="00970423" w:rsidRPr="009B1620">
              <w:rPr>
                <w:rFonts w:ascii="Calibri" w:hAnsi="Calibri" w:cs="Calibri"/>
                <w:sz w:val="22"/>
                <w:szCs w:val="22"/>
              </w:rPr>
              <w:t>epresentante legal del club o entidad</w:t>
            </w:r>
            <w:r w:rsidRPr="009B16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B1620" w:rsidRPr="009B1620" w:rsidTr="00ED7DD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C.I.F.</w:t>
            </w:r>
          </w:p>
        </w:tc>
      </w:tr>
      <w:tr w:rsidR="009B1620" w:rsidRPr="009B1620" w:rsidTr="00ED7DD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Dirección postal:</w:t>
            </w:r>
          </w:p>
        </w:tc>
      </w:tr>
      <w:tr w:rsidR="00ED7DD0" w:rsidRPr="009B1620" w:rsidTr="00ED7D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D0" w:rsidRPr="009B1620" w:rsidRDefault="00ED7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>Código postal:</w:t>
            </w:r>
          </w:p>
        </w:tc>
      </w:tr>
    </w:tbl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DECLARA RESPONSABLEMENTE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sz w:val="22"/>
          <w:szCs w:val="22"/>
        </w:rPr>
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B1620">
        <w:rPr>
          <w:rFonts w:ascii="Calibri" w:hAnsi="Calibri" w:cs="Calibri"/>
          <w:sz w:val="22"/>
          <w:szCs w:val="22"/>
        </w:rPr>
        <w:t>Y para que así conste y surta los efectos previstos en el citado artículo 13 de la Ley 38/2003, de 17 de noviembre, firmo la presente declaración responsable,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9B1620">
        <w:rPr>
          <w:rFonts w:ascii="Calibri" w:hAnsi="Calibri" w:cs="Calibri"/>
        </w:rPr>
        <w:t>Firma (en caso de utilizar la firma electrónica)</w:t>
      </w:r>
    </w:p>
    <w:p w:rsidR="00ED7DD0" w:rsidRPr="009B1620" w:rsidRDefault="00ED7DD0" w:rsidP="00ED7DD0">
      <w:pPr>
        <w:tabs>
          <w:tab w:val="left" w:pos="4733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B1620">
        <w:rPr>
          <w:rFonts w:ascii="Calibri" w:hAnsi="Calibri" w:cs="Calibri"/>
        </w:rPr>
        <w:tab/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9B1620">
        <w:rPr>
          <w:rFonts w:ascii="Calibri" w:hAnsi="Calibri" w:cs="Calibri"/>
        </w:rPr>
        <w:t>Fecha, Firma y sello (en caso de ser manual)</w:t>
      </w:r>
    </w:p>
    <w:p w:rsidR="00ED7DD0" w:rsidRPr="009B162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DD0" w:rsidRPr="009B1620" w:rsidRDefault="00ED7DD0" w:rsidP="00ED7DD0">
      <w:pPr>
        <w:pStyle w:val="NormalWeb"/>
        <w:spacing w:before="0" w:beforeAutospacing="0" w:after="0" w:afterAutospacing="0"/>
        <w:jc w:val="right"/>
        <w:rPr>
          <w:rFonts w:ascii="Calibri" w:hAnsi="Calibri" w:cs="Arial"/>
          <w:szCs w:val="20"/>
        </w:rPr>
      </w:pPr>
    </w:p>
    <w:p w:rsidR="00ED7DD0" w:rsidRDefault="00ED7DD0" w:rsidP="00ED7D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15B5" w:rsidRDefault="007615B5" w:rsidP="00ED7D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615B5" w:rsidSect="00AB24A2">
      <w:headerReference w:type="default" r:id="rId8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3B" w:rsidRDefault="002A623B">
      <w:r>
        <w:separator/>
      </w:r>
    </w:p>
  </w:endnote>
  <w:endnote w:type="continuationSeparator" w:id="0">
    <w:p w:rsidR="002A623B" w:rsidRDefault="002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3B" w:rsidRDefault="002A623B">
      <w:r>
        <w:separator/>
      </w:r>
    </w:p>
  </w:footnote>
  <w:footnote w:type="continuationSeparator" w:id="0">
    <w:p w:rsidR="002A623B" w:rsidRDefault="002A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FF" w:rsidRDefault="006975FF"/>
  <w:p w:rsidR="006975FF" w:rsidRDefault="006975FF"/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6975FF" w:rsidRPr="0018213C" w:rsidTr="005F05B6">
      <w:trPr>
        <w:cantSplit/>
      </w:trPr>
      <w:tc>
        <w:tcPr>
          <w:tcW w:w="579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 wp14:anchorId="38371FEE" wp14:editId="35D0BEC2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6975FF" w:rsidRPr="00C5311D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 w:rsidR="000C487B">
            <w:rPr>
              <w:rFonts w:ascii="Frutiger" w:hAnsi="Frutiger" w:cs="Frutiger"/>
              <w:color w:val="3D3D3D"/>
              <w:sz w:val="16"/>
              <w:szCs w:val="16"/>
            </w:rPr>
            <w:t>Presidencia y Hacienda</w:t>
          </w:r>
        </w:p>
        <w:p w:rsidR="006975FF" w:rsidRPr="0018213C" w:rsidRDefault="006975FF" w:rsidP="000C487B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Dirección General de </w:t>
          </w:r>
          <w:r w:rsidR="000C487B">
            <w:rPr>
              <w:rFonts w:ascii="Frutiger" w:hAnsi="Frutiger" w:cs="Frutiger"/>
              <w:color w:val="3D3D3D"/>
              <w:sz w:val="16"/>
              <w:szCs w:val="16"/>
            </w:rPr>
            <w:t>Administración Local</w:t>
          </w:r>
        </w:p>
      </w:tc>
      <w:tc>
        <w:tcPr>
          <w:tcW w:w="1690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6975FF" w:rsidRPr="00C5311D" w:rsidRDefault="006975FF" w:rsidP="00F8642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6975FF" w:rsidRPr="003903BE" w:rsidRDefault="006975FF" w:rsidP="003903BE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62A17"/>
    <w:multiLevelType w:val="hybridMultilevel"/>
    <w:tmpl w:val="8D7A1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A86"/>
    <w:multiLevelType w:val="hybridMultilevel"/>
    <w:tmpl w:val="054C8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2"/>
    <w:rsid w:val="000079F3"/>
    <w:rsid w:val="00015483"/>
    <w:rsid w:val="00017C02"/>
    <w:rsid w:val="00020A24"/>
    <w:rsid w:val="000349DD"/>
    <w:rsid w:val="00036136"/>
    <w:rsid w:val="0004395F"/>
    <w:rsid w:val="00067AA9"/>
    <w:rsid w:val="00076D2B"/>
    <w:rsid w:val="0009243F"/>
    <w:rsid w:val="000A09CA"/>
    <w:rsid w:val="000A0C31"/>
    <w:rsid w:val="000B69E3"/>
    <w:rsid w:val="000C3F9F"/>
    <w:rsid w:val="000C487B"/>
    <w:rsid w:val="000C5776"/>
    <w:rsid w:val="000C5DAC"/>
    <w:rsid w:val="000D49D2"/>
    <w:rsid w:val="000E2EB8"/>
    <w:rsid w:val="000F7BB0"/>
    <w:rsid w:val="001043D2"/>
    <w:rsid w:val="001052E1"/>
    <w:rsid w:val="0010764F"/>
    <w:rsid w:val="00112FF0"/>
    <w:rsid w:val="00126117"/>
    <w:rsid w:val="001300D0"/>
    <w:rsid w:val="00131D3D"/>
    <w:rsid w:val="001440A4"/>
    <w:rsid w:val="00144A3C"/>
    <w:rsid w:val="00150A49"/>
    <w:rsid w:val="001531E7"/>
    <w:rsid w:val="00157FE2"/>
    <w:rsid w:val="00175D99"/>
    <w:rsid w:val="00175FAD"/>
    <w:rsid w:val="00183215"/>
    <w:rsid w:val="00183F69"/>
    <w:rsid w:val="001867A8"/>
    <w:rsid w:val="0019305A"/>
    <w:rsid w:val="00195BA8"/>
    <w:rsid w:val="001A30A4"/>
    <w:rsid w:val="001B6318"/>
    <w:rsid w:val="001E2769"/>
    <w:rsid w:val="001F043E"/>
    <w:rsid w:val="001F72DE"/>
    <w:rsid w:val="00203F87"/>
    <w:rsid w:val="0021115C"/>
    <w:rsid w:val="002124B4"/>
    <w:rsid w:val="00216F40"/>
    <w:rsid w:val="002313E0"/>
    <w:rsid w:val="00243B8C"/>
    <w:rsid w:val="002523B9"/>
    <w:rsid w:val="0027252A"/>
    <w:rsid w:val="00283EE6"/>
    <w:rsid w:val="002853EA"/>
    <w:rsid w:val="00286ED6"/>
    <w:rsid w:val="00287B30"/>
    <w:rsid w:val="002948D8"/>
    <w:rsid w:val="002A623B"/>
    <w:rsid w:val="002A65AD"/>
    <w:rsid w:val="002B042F"/>
    <w:rsid w:val="002C2E91"/>
    <w:rsid w:val="002C42D0"/>
    <w:rsid w:val="002D1442"/>
    <w:rsid w:val="002E66B1"/>
    <w:rsid w:val="002F0278"/>
    <w:rsid w:val="002F243A"/>
    <w:rsid w:val="003034A6"/>
    <w:rsid w:val="00316F24"/>
    <w:rsid w:val="003212E0"/>
    <w:rsid w:val="003221F7"/>
    <w:rsid w:val="00322A03"/>
    <w:rsid w:val="003253FA"/>
    <w:rsid w:val="00330D4C"/>
    <w:rsid w:val="00331B7B"/>
    <w:rsid w:val="003453A3"/>
    <w:rsid w:val="0034729C"/>
    <w:rsid w:val="00350B27"/>
    <w:rsid w:val="00357FD2"/>
    <w:rsid w:val="00362429"/>
    <w:rsid w:val="00362D5F"/>
    <w:rsid w:val="00370B3E"/>
    <w:rsid w:val="00372CCF"/>
    <w:rsid w:val="00373B78"/>
    <w:rsid w:val="0037425B"/>
    <w:rsid w:val="00376582"/>
    <w:rsid w:val="00384D18"/>
    <w:rsid w:val="00384EEF"/>
    <w:rsid w:val="00385F74"/>
    <w:rsid w:val="003903BE"/>
    <w:rsid w:val="0039480C"/>
    <w:rsid w:val="003A09E9"/>
    <w:rsid w:val="003B02F9"/>
    <w:rsid w:val="003B0941"/>
    <w:rsid w:val="003B1135"/>
    <w:rsid w:val="003B47A5"/>
    <w:rsid w:val="003C51DD"/>
    <w:rsid w:val="003D0AD7"/>
    <w:rsid w:val="003D72D3"/>
    <w:rsid w:val="003E40E3"/>
    <w:rsid w:val="003E5301"/>
    <w:rsid w:val="003F2A10"/>
    <w:rsid w:val="00401149"/>
    <w:rsid w:val="00414D15"/>
    <w:rsid w:val="004244E8"/>
    <w:rsid w:val="00425292"/>
    <w:rsid w:val="004255CB"/>
    <w:rsid w:val="00426642"/>
    <w:rsid w:val="00431CDC"/>
    <w:rsid w:val="00442A92"/>
    <w:rsid w:val="0044405E"/>
    <w:rsid w:val="0044632B"/>
    <w:rsid w:val="00454BA5"/>
    <w:rsid w:val="00456BDE"/>
    <w:rsid w:val="004571A8"/>
    <w:rsid w:val="00463E44"/>
    <w:rsid w:val="00470463"/>
    <w:rsid w:val="00471598"/>
    <w:rsid w:val="00482DFE"/>
    <w:rsid w:val="004913DC"/>
    <w:rsid w:val="004914FE"/>
    <w:rsid w:val="004A7EEE"/>
    <w:rsid w:val="004B3F35"/>
    <w:rsid w:val="004E263A"/>
    <w:rsid w:val="004E2907"/>
    <w:rsid w:val="00513CDF"/>
    <w:rsid w:val="00516141"/>
    <w:rsid w:val="00517926"/>
    <w:rsid w:val="00517C99"/>
    <w:rsid w:val="0052605B"/>
    <w:rsid w:val="00526DAA"/>
    <w:rsid w:val="00531E47"/>
    <w:rsid w:val="00536C1E"/>
    <w:rsid w:val="0054414E"/>
    <w:rsid w:val="005557E4"/>
    <w:rsid w:val="00560A31"/>
    <w:rsid w:val="00566730"/>
    <w:rsid w:val="005678C8"/>
    <w:rsid w:val="00570DDA"/>
    <w:rsid w:val="00582B6C"/>
    <w:rsid w:val="00585039"/>
    <w:rsid w:val="005869B9"/>
    <w:rsid w:val="00591067"/>
    <w:rsid w:val="00592529"/>
    <w:rsid w:val="005A1C3B"/>
    <w:rsid w:val="005A292E"/>
    <w:rsid w:val="005A772F"/>
    <w:rsid w:val="005B67F4"/>
    <w:rsid w:val="005C437F"/>
    <w:rsid w:val="005C5216"/>
    <w:rsid w:val="005D04F8"/>
    <w:rsid w:val="005D260D"/>
    <w:rsid w:val="005F05B6"/>
    <w:rsid w:val="0062048F"/>
    <w:rsid w:val="00622BEE"/>
    <w:rsid w:val="0062668E"/>
    <w:rsid w:val="00626F51"/>
    <w:rsid w:val="00630093"/>
    <w:rsid w:val="0063208A"/>
    <w:rsid w:val="006375D4"/>
    <w:rsid w:val="0064681D"/>
    <w:rsid w:val="00650521"/>
    <w:rsid w:val="00661897"/>
    <w:rsid w:val="00661C0A"/>
    <w:rsid w:val="006709F0"/>
    <w:rsid w:val="006802CC"/>
    <w:rsid w:val="006812E2"/>
    <w:rsid w:val="00683219"/>
    <w:rsid w:val="006975FF"/>
    <w:rsid w:val="00697EFD"/>
    <w:rsid w:val="006A58AD"/>
    <w:rsid w:val="006C680F"/>
    <w:rsid w:val="006C782F"/>
    <w:rsid w:val="006E7994"/>
    <w:rsid w:val="006F0C4D"/>
    <w:rsid w:val="006F6476"/>
    <w:rsid w:val="006F7A7B"/>
    <w:rsid w:val="00706452"/>
    <w:rsid w:val="007151D2"/>
    <w:rsid w:val="00740C31"/>
    <w:rsid w:val="00751211"/>
    <w:rsid w:val="007615B5"/>
    <w:rsid w:val="00771462"/>
    <w:rsid w:val="007807C5"/>
    <w:rsid w:val="0078316F"/>
    <w:rsid w:val="007838E1"/>
    <w:rsid w:val="00786505"/>
    <w:rsid w:val="007877C0"/>
    <w:rsid w:val="007921D6"/>
    <w:rsid w:val="007A5181"/>
    <w:rsid w:val="007B0438"/>
    <w:rsid w:val="007B6682"/>
    <w:rsid w:val="007B7E8E"/>
    <w:rsid w:val="007E0EAC"/>
    <w:rsid w:val="007F08A6"/>
    <w:rsid w:val="007F1A27"/>
    <w:rsid w:val="007F477F"/>
    <w:rsid w:val="007F559E"/>
    <w:rsid w:val="00813673"/>
    <w:rsid w:val="00841528"/>
    <w:rsid w:val="008460A6"/>
    <w:rsid w:val="0085100A"/>
    <w:rsid w:val="008518E1"/>
    <w:rsid w:val="00852BB9"/>
    <w:rsid w:val="008565BA"/>
    <w:rsid w:val="00857D1D"/>
    <w:rsid w:val="00863365"/>
    <w:rsid w:val="008664CA"/>
    <w:rsid w:val="0087033B"/>
    <w:rsid w:val="008769B8"/>
    <w:rsid w:val="008959D8"/>
    <w:rsid w:val="008979EE"/>
    <w:rsid w:val="008A5BDC"/>
    <w:rsid w:val="008B4055"/>
    <w:rsid w:val="008C2848"/>
    <w:rsid w:val="008C5917"/>
    <w:rsid w:val="008E3812"/>
    <w:rsid w:val="008E4DC7"/>
    <w:rsid w:val="008F2249"/>
    <w:rsid w:val="0090156A"/>
    <w:rsid w:val="00906433"/>
    <w:rsid w:val="00907F86"/>
    <w:rsid w:val="00910C0E"/>
    <w:rsid w:val="00917092"/>
    <w:rsid w:val="00920E19"/>
    <w:rsid w:val="00923C55"/>
    <w:rsid w:val="00924550"/>
    <w:rsid w:val="00925200"/>
    <w:rsid w:val="00934A2F"/>
    <w:rsid w:val="00937B38"/>
    <w:rsid w:val="0095038B"/>
    <w:rsid w:val="00952641"/>
    <w:rsid w:val="00964E9A"/>
    <w:rsid w:val="00970423"/>
    <w:rsid w:val="00971AAE"/>
    <w:rsid w:val="00977494"/>
    <w:rsid w:val="00977810"/>
    <w:rsid w:val="00997886"/>
    <w:rsid w:val="009B1620"/>
    <w:rsid w:val="009C3D47"/>
    <w:rsid w:val="009D04B7"/>
    <w:rsid w:val="009E09D8"/>
    <w:rsid w:val="009E6E5B"/>
    <w:rsid w:val="009F122B"/>
    <w:rsid w:val="009F3413"/>
    <w:rsid w:val="009F7D15"/>
    <w:rsid w:val="00A01E82"/>
    <w:rsid w:val="00A2093E"/>
    <w:rsid w:val="00A217B0"/>
    <w:rsid w:val="00A24934"/>
    <w:rsid w:val="00A379A5"/>
    <w:rsid w:val="00A46213"/>
    <w:rsid w:val="00A51D4D"/>
    <w:rsid w:val="00A56154"/>
    <w:rsid w:val="00A72155"/>
    <w:rsid w:val="00AA4A31"/>
    <w:rsid w:val="00AB24A2"/>
    <w:rsid w:val="00AC3BB3"/>
    <w:rsid w:val="00AD0AEC"/>
    <w:rsid w:val="00AD0E37"/>
    <w:rsid w:val="00AD7BF0"/>
    <w:rsid w:val="00AF2D4A"/>
    <w:rsid w:val="00AF6B8B"/>
    <w:rsid w:val="00B017FD"/>
    <w:rsid w:val="00B0544A"/>
    <w:rsid w:val="00B07CAE"/>
    <w:rsid w:val="00B12645"/>
    <w:rsid w:val="00B43B7D"/>
    <w:rsid w:val="00B71D51"/>
    <w:rsid w:val="00B90D05"/>
    <w:rsid w:val="00B92B71"/>
    <w:rsid w:val="00B971B8"/>
    <w:rsid w:val="00BA03FF"/>
    <w:rsid w:val="00BA673D"/>
    <w:rsid w:val="00BB1803"/>
    <w:rsid w:val="00BB5159"/>
    <w:rsid w:val="00BC15A7"/>
    <w:rsid w:val="00BC5B69"/>
    <w:rsid w:val="00BD04EB"/>
    <w:rsid w:val="00BD236A"/>
    <w:rsid w:val="00BD4A9A"/>
    <w:rsid w:val="00BE0346"/>
    <w:rsid w:val="00BE07DD"/>
    <w:rsid w:val="00BE0DC6"/>
    <w:rsid w:val="00BF4A50"/>
    <w:rsid w:val="00C02694"/>
    <w:rsid w:val="00C23B93"/>
    <w:rsid w:val="00C322F6"/>
    <w:rsid w:val="00C41D46"/>
    <w:rsid w:val="00C45729"/>
    <w:rsid w:val="00C56F6D"/>
    <w:rsid w:val="00C612F9"/>
    <w:rsid w:val="00C66205"/>
    <w:rsid w:val="00C81770"/>
    <w:rsid w:val="00C8472F"/>
    <w:rsid w:val="00C90C0F"/>
    <w:rsid w:val="00C95EAF"/>
    <w:rsid w:val="00C95FF6"/>
    <w:rsid w:val="00CA3DD8"/>
    <w:rsid w:val="00CC684D"/>
    <w:rsid w:val="00CD0F3B"/>
    <w:rsid w:val="00CD7D71"/>
    <w:rsid w:val="00CE2D4E"/>
    <w:rsid w:val="00CE5BF2"/>
    <w:rsid w:val="00CF2286"/>
    <w:rsid w:val="00D02905"/>
    <w:rsid w:val="00D309E3"/>
    <w:rsid w:val="00D311B5"/>
    <w:rsid w:val="00D442F3"/>
    <w:rsid w:val="00D444AA"/>
    <w:rsid w:val="00D46219"/>
    <w:rsid w:val="00D53C6C"/>
    <w:rsid w:val="00D72235"/>
    <w:rsid w:val="00D73F6C"/>
    <w:rsid w:val="00D87A55"/>
    <w:rsid w:val="00D96B7F"/>
    <w:rsid w:val="00DB24E4"/>
    <w:rsid w:val="00DC7B9D"/>
    <w:rsid w:val="00DE3DDC"/>
    <w:rsid w:val="00DF6641"/>
    <w:rsid w:val="00DF7CA1"/>
    <w:rsid w:val="00E02F9D"/>
    <w:rsid w:val="00E06773"/>
    <w:rsid w:val="00E13722"/>
    <w:rsid w:val="00E14D15"/>
    <w:rsid w:val="00E36623"/>
    <w:rsid w:val="00E40E73"/>
    <w:rsid w:val="00E467AA"/>
    <w:rsid w:val="00E4766A"/>
    <w:rsid w:val="00E57F96"/>
    <w:rsid w:val="00E67031"/>
    <w:rsid w:val="00E82B30"/>
    <w:rsid w:val="00E878FC"/>
    <w:rsid w:val="00E9594B"/>
    <w:rsid w:val="00EA09C5"/>
    <w:rsid w:val="00EA1E98"/>
    <w:rsid w:val="00EB5A65"/>
    <w:rsid w:val="00EC00CE"/>
    <w:rsid w:val="00EC762C"/>
    <w:rsid w:val="00ED03B9"/>
    <w:rsid w:val="00ED7DD0"/>
    <w:rsid w:val="00EE7F9B"/>
    <w:rsid w:val="00EF4BB3"/>
    <w:rsid w:val="00EF6F2F"/>
    <w:rsid w:val="00F00178"/>
    <w:rsid w:val="00F019FE"/>
    <w:rsid w:val="00F05AF5"/>
    <w:rsid w:val="00F07B27"/>
    <w:rsid w:val="00F128DE"/>
    <w:rsid w:val="00F13F84"/>
    <w:rsid w:val="00F143B1"/>
    <w:rsid w:val="00F22646"/>
    <w:rsid w:val="00F247CB"/>
    <w:rsid w:val="00F27954"/>
    <w:rsid w:val="00F3408C"/>
    <w:rsid w:val="00F36BFD"/>
    <w:rsid w:val="00F54EE3"/>
    <w:rsid w:val="00F63F7E"/>
    <w:rsid w:val="00F74ACA"/>
    <w:rsid w:val="00F818DA"/>
    <w:rsid w:val="00F85C11"/>
    <w:rsid w:val="00F86093"/>
    <w:rsid w:val="00F86420"/>
    <w:rsid w:val="00F968C5"/>
    <w:rsid w:val="00FA6E5C"/>
    <w:rsid w:val="00FB5A40"/>
    <w:rsid w:val="00FC3045"/>
    <w:rsid w:val="00FC7C8D"/>
    <w:rsid w:val="00FD493A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C87DD9-5087-4A7B-948D-FA1E685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B5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nfasis">
    <w:name w:val="Emphasis"/>
    <w:basedOn w:val="Fuentedeprrafopredeter"/>
    <w:uiPriority w:val="20"/>
    <w:qFormat/>
    <w:rsid w:val="00442A92"/>
    <w:rPr>
      <w:i/>
      <w:iCs/>
    </w:rPr>
  </w:style>
  <w:style w:type="paragraph" w:styleId="Prrafodelista">
    <w:name w:val="List Paragraph"/>
    <w:basedOn w:val="Normal"/>
    <w:uiPriority w:val="34"/>
    <w:qFormat/>
    <w:rsid w:val="005C437F"/>
    <w:pPr>
      <w:ind w:left="720"/>
      <w:contextualSpacing/>
    </w:pPr>
  </w:style>
  <w:style w:type="character" w:styleId="Hipervnculo">
    <w:name w:val="Hyperlink"/>
    <w:basedOn w:val="Fuentedeprrafopredeter"/>
    <w:rsid w:val="003034A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9D04B7"/>
    <w:rPr>
      <w:color w:val="954F72" w:themeColor="followedHyperlink"/>
      <w:u w:val="single"/>
    </w:rPr>
  </w:style>
  <w:style w:type="character" w:customStyle="1" w:styleId="EncabezadoCar">
    <w:name w:val="Encabezado Car"/>
    <w:link w:val="Encabezado"/>
    <w:rsid w:val="00F86420"/>
  </w:style>
  <w:style w:type="paragraph" w:styleId="Textoindependiente">
    <w:name w:val="Body Text"/>
    <w:basedOn w:val="Normal"/>
    <w:link w:val="TextoindependienteCar"/>
    <w:rsid w:val="0051792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1792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517926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17926"/>
    <w:rPr>
      <w:rFonts w:ascii="Arial" w:hAnsi="Arial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ED7D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D7DD0"/>
  </w:style>
  <w:style w:type="paragraph" w:customStyle="1" w:styleId="Default">
    <w:name w:val="Default"/>
    <w:rsid w:val="00ED7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3939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09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79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0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361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83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1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24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024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66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50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8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104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3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06%20Educaci&#243;n,%20Juventud%20y%20Deportes.zip\06%20Educaci&#243;n,%20Juventud%20y%20Deportes\Educaci&#243;n,%20Juventud%20y%20Deportes\Direcci&#243;n%20General%20de%20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2A60-AE2E-469B-B6A2-6E3A28FD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Deportes.dotx</Template>
  <TotalTime>85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MARTINEZ RUIZ, ROSA MARIA</cp:lastModifiedBy>
  <cp:revision>11</cp:revision>
  <cp:lastPrinted>2020-09-10T10:04:00Z</cp:lastPrinted>
  <dcterms:created xsi:type="dcterms:W3CDTF">2020-09-08T10:34:00Z</dcterms:created>
  <dcterms:modified xsi:type="dcterms:W3CDTF">2020-09-23T12:34:00Z</dcterms:modified>
</cp:coreProperties>
</file>